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附件7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许昌市新生儿耳聋基因芯片筛查电话追访记录单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 登记单位：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 登记时间：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许昌市新生儿耳聋基因芯片筛查电话追访记录单</w:t>
      </w:r>
    </w:p>
    <w:tbl>
      <w:tblPr>
        <w:tblStyle w:val="4"/>
        <w:tblW w:w="15436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095"/>
        <w:gridCol w:w="670"/>
        <w:gridCol w:w="1383"/>
        <w:gridCol w:w="1637"/>
        <w:gridCol w:w="1785"/>
        <w:gridCol w:w="1701"/>
        <w:gridCol w:w="198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编号</w:t>
            </w:r>
          </w:p>
        </w:tc>
        <w:tc>
          <w:tcPr>
            <w:tcW w:w="10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67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日期</w:t>
            </w:r>
          </w:p>
        </w:tc>
        <w:tc>
          <w:tcPr>
            <w:tcW w:w="163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出生医院</w:t>
            </w:r>
          </w:p>
        </w:tc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基因结果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联系地址</w:t>
            </w:r>
          </w:p>
        </w:tc>
        <w:tc>
          <w:tcPr>
            <w:tcW w:w="425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6"/>
                <w:sz w:val="32"/>
                <w:szCs w:val="32"/>
              </w:rPr>
              <w:t>追访情况（结果／时间／签字）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9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备注：结果登记方式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1已接通，愿意前往遗传咨询    2已接通，有排斥情绪，需再沟通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3关机    4挂电话3次以上    5空号</w:t>
      </w:r>
      <w:r>
        <w:rPr>
          <w:rFonts w:ascii="Times New Roman" w:hAnsi="Times New Roman" w:eastAsia="仿宋_GB2312"/>
          <w:sz w:val="32"/>
          <w:szCs w:val="32"/>
        </w:rPr>
        <w:tab/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0710"/>
    <w:rsid w:val="116907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2018-08-01T07:58:00Z</dcterms:created>
  <dc:creator>Administrator</dc:creator>
  <cp:lastModifiedBy>Administrator</cp:lastModifiedBy>
  <dcterms:modified xsi:type="dcterms:W3CDTF">2018-08-01T07:58:47Z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