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-1" w:leftChars="-599" w:right="0" w:rightChars="0" w:hanging="1257" w:hangingChars="393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-840" w:leftChars="-600" w:right="0" w:rightChars="0" w:hanging="420" w:hangingChars="95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许昌市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新生儿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耳聋基因芯片筛查服务流程图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-1663" w:leftChars="-1370" w:right="0" w:rightChars="0" w:hanging="1214" w:hangingChars="378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93980</wp:posOffset>
                </wp:positionV>
                <wp:extent cx="574040" cy="44323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" cy="44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宣教告 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05pt;margin-top:7.4pt;height:34.9pt;width:45.2pt;z-index:251687936;mso-width-relative:page;mso-height-relative:page;" filled="f" stroked="f" coordsize="21600,21600" o:gfxdata="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MAFKXPXAAAACQEAAA8AAAAAAAAAAQAgAAAAIgAA&#10;AGRycy9kb3ducmV2LnhtbFBLAQIUABQAAAAIAIdO4kD8+XnDlwEAAAoDAAAOAAAAAAAAAAEAIAAA&#10;ACYBAABkcnMvZTJvRG9jLnhtbFBLBQYAAAAABgAGAFkBAAAvBQAAAAA=&#10;">
                <v:path/>
                <v:fill on="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>宣教告 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-577215</wp:posOffset>
                </wp:positionH>
                <wp:positionV relativeFrom="paragraph">
                  <wp:posOffset>337185</wp:posOffset>
                </wp:positionV>
                <wp:extent cx="2352675" cy="418465"/>
                <wp:effectExtent l="5080" t="5080" r="4445" b="1460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235267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spacing w:val="2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pacing w:val="20"/>
                                <w:sz w:val="28"/>
                                <w:szCs w:val="28"/>
                                <w:lang w:eastAsia="zh-CN"/>
                              </w:rPr>
                              <w:t>标本采集机构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x y;margin-left:-45.45pt;margin-top:26.55pt;height:32.95pt;width:185.25pt;z-index:251686912;mso-width-relative:page;mso-height-relative:page;" coordsize="21600,21600" o:gfxdata="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1kFA92QAAAAoBAAAPAAAAAAAAAAEAIAAAACIAAABkcnMvZG93bnJl&#10;di54bWxQSwECFAAUAAAACACHTuJAzG86a/wBAAD+AwAADgAAAAAAAAABACAAAAAoAQAAZHJzL2Uy&#10;b0RvYy54bWxQSwUGAAAAAAYABgBZAQAAlg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spacing w:val="2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pacing w:val="20"/>
                          <w:sz w:val="28"/>
                          <w:szCs w:val="28"/>
                          <w:lang w:eastAsia="zh-CN"/>
                        </w:rPr>
                        <w:t>标本采集机构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color w:val="000000"/>
          <w:lang w:eastAsia="zh-CN"/>
        </w:rPr>
      </w:pPr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45720</wp:posOffset>
                </wp:positionV>
                <wp:extent cx="1257300" cy="571500"/>
                <wp:effectExtent l="5080" t="4445" r="13970" b="1460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新生儿家长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5.05pt;margin-top:3.6pt;height:45pt;width:99pt;z-index:251685888;mso-width-relative:page;mso-height-relative:page;" filled="f" stroked="t" coordsize="21600,21600" o:gfxdata="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3tOSzV&#10;AAAACAEAAA8AAAAAAAAAAQAgAAAAIgAAAGRycy9kb3ducmV2LnhtbFBLAQIUABQAAAAIAIdO4kD8&#10;6YkJ6gEAAMEDAAAOAAAAAAAAAAEAIAAAACQBAABkcnMvZTJvRG9jLnhtbFBLBQYAAAAABgAGAFkB&#10;AACABQAAAAA=&#10;">
                <v:path/>
                <v:fill on="f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8"/>
                          <w:szCs w:val="28"/>
                          <w:lang w:eastAsia="zh-CN"/>
                        </w:rPr>
                        <w:t>新生儿家长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167005</wp:posOffset>
                </wp:positionV>
                <wp:extent cx="1142365" cy="3175"/>
                <wp:effectExtent l="0" t="46355" r="635" b="6477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3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9.9pt;margin-top:13.15pt;height:0.25pt;width:89.95pt;z-index:251672576;mso-width-relative:page;mso-height-relative:page;" filled="f" stroked="t" coordsize="21600,21600" o:gfxdata="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PxvUvaAAAACQEA&#10;AA8AAAAAAAAAAQAgAAAAIgAAAGRycy9kb3ducmV2LnhtbFBLAQIUABQAAAAIAIdO4kAOyEXR3wEA&#10;AJwDAAAOAAAAAAAAAAEAIAAAACkBAABkcnMvZTJvRG9jLnhtbFBLBQYAAAAABgAGAFkBAAB6BQAA&#10;AAA=&#10;">
                <v:path arrowok="t"/>
                <v:fill on="f" focussize="0,0"/>
                <v:stroke endarrow="open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361315</wp:posOffset>
                </wp:positionV>
                <wp:extent cx="635" cy="1137285"/>
                <wp:effectExtent l="48260" t="0" r="65405" b="5715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1372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.15pt;margin-top:28.45pt;height:89.55pt;width:0.05pt;z-index:251673600;mso-width-relative:page;mso-height-relative:page;" filled="f" stroked="t" coordsize="21600,21600" o:gfxdata="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yD3kdoAAAAI&#10;AQAADwAAAAAAAAABACAAAAAiAAAAZHJzL2Rvd25yZXYueG1sUEsBAhQAFAAAAAgAh07iQK/gTpvh&#10;AQAAmwMAAA4AAAAAAAAAAQAgAAAAKQEAAGRycy9lMm9Eb2MueG1sUEsFBgAAAAAGAAYAWQEAAHwF&#10;AAAAAA==&#10;">
                <v:path arrowok="t"/>
                <v:fill on="f" focussize="0,0"/>
                <v:stroke endarrow="open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/>
          <w:color w:val="000000"/>
          <w:lang w:val="en-US" w:eastAsia="zh-CN"/>
        </w:rPr>
        <w:t xml:space="preserve">                  </w:t>
      </w:r>
      <w:r>
        <w:rPr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4969510</wp:posOffset>
                </wp:positionV>
                <wp:extent cx="1052830" cy="80835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830" cy="808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95pt;margin-top:391.3pt;height:63.65pt;width:82.9pt;z-index:251668480;mso-width-relative:page;mso-height-relative:page;" filled="f" stroked="f" coordsize="21600,21600" o:gfxdata="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KY40GXYAAAACwEAAA8AAAAAAAAAAQAgAAAA&#10;IgAAAGRycy9kb3ducmV2LnhtbFBLAQIUABQAAAAIAIdO4kC4sUOOmQEAAAsDAAAOAAAAAAAAAAEA&#10;IAAAACcBAABkcnMvZTJvRG9jLnhtbFBLBQYAAAAABgAGAFkBAAAyBQAAAAA=&#10;">
                <v:path/>
                <v:fill on="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4939030</wp:posOffset>
                </wp:positionV>
                <wp:extent cx="1124585" cy="93218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585" cy="932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4.55pt;margin-top:388.9pt;height:73.4pt;width:88.55pt;z-index:251670528;mso-width-relative:page;mso-height-relative:page;" filled="f" stroked="f" coordsize="21600,21600" o:gfxdata="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Cbgn17YAAAACwEAAA8AAAAAAAAAAQAgAAAAIgAA&#10;AGRycy9kb3ducmV2LnhtbFBLAQIUABQAAAAIAIdO4kB7gDArlgEAAAsDAAAOAAAAAAAAAAEAIAAA&#10;ACcBAABkcnMvZTJvRG9jLnhtbFBLBQYAAAAABgAGAFkBAAAvBQAAAAA=&#10;">
                <v:path/>
                <v:fill on="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4965065</wp:posOffset>
                </wp:positionV>
                <wp:extent cx="1130935" cy="55054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935" cy="550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9.45pt;margin-top:390.95pt;height:43.35pt;width:89.05pt;z-index:251671552;mso-width-relative:page;mso-height-relative:page;" filled="f" stroked="f" coordsize="21600,21600" o:gfxdata="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B844S7YAAAACwEAAA8AAAAAAAAAAQAgAAAA&#10;IgAAAGRycy9kb3ducmV2LnhtbFBLAQIUABQAAAAIAIdO4kAY83BxmQEAAAsDAAAOAAAAAAAAAAEA&#10;IAAAACcBAABkcnMvZTJvRG9jLnhtbFBLBQYAAAAABgAGAFkBAAAyBQAAAAA=&#10;">
                <v:path/>
                <v:fill on="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4009390</wp:posOffset>
                </wp:positionV>
                <wp:extent cx="750570" cy="47180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471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8.5pt;margin-top:315.7pt;height:37.15pt;width:59.1pt;z-index:251667456;mso-width-relative:page;mso-height-relative:page;" filled="f" stroked="f" coordsize="21600,21600" o:gfxdata="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v3TcZNkAAAALAQAADwAAAAAAAAABACAA&#10;AAAiAAAAZHJzL2Rvd25yZXYueG1sUEsBAhQAFAAAAAgAh07iQF8MxHiaAQAACgMAAA4AAAAAAAAA&#10;AQAgAAAAKAEAAGRycy9lMm9Eb2MueG1sUEsFBgAAAAAGAAYAWQEAADQFAAAAAA==&#10;">
                <v:path/>
                <v:fill on="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4004945</wp:posOffset>
                </wp:positionV>
                <wp:extent cx="912495" cy="47815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495" cy="478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4.7pt;margin-top:315.35pt;height:37.65pt;width:71.85pt;z-index:251669504;mso-width-relative:page;mso-height-relative:page;" filled="f" stroked="f" coordsize="21600,21600" o:gfxdata="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P5E/tvYAAAACwEAAA8AAAAAAAAAAQAgAAAAIgAA&#10;AGRycy9kb3ducmV2LnhtbFBLAQIUABQAAAAIAIdO4kCvIlOYlgEAAAoDAAAOAAAAAAAAAAEAIAAA&#10;ACcBAABkcnMvZTJvRG9jLnhtbFBLBQYAAAAABgAGAFkBAAAvBQAAAAA=&#10;">
                <v:path/>
                <v:fill on="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color w:val="000000"/>
          <w:sz w:val="21"/>
          <w:lang w:eastAsia="zh-CN"/>
        </w:rPr>
      </w:pPr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85725</wp:posOffset>
                </wp:positionV>
                <wp:extent cx="1124585" cy="8890"/>
                <wp:effectExtent l="0" t="17145" r="18415" b="31115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24585" cy="889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40.5pt;margin-top:6.75pt;height:0.7pt;width:88.55pt;z-index:251683840;mso-width-relative:page;mso-height-relative:page;" filled="f" stroked="t" coordsize="21600,21600" o:gfxdata="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4RCKQ1gAAAAkBAAAPAAAAAAAAAAEAIAAAACIAAABkcnMvZG93bnJldi54bWxQSwECFAAUAAAA&#10;CACHTuJArhUJc/ABAACnAwAADgAAAAAAAAABACAAAAAlAQAAZHJzL2Uyb0RvYy54bWxQSwUGAAAA&#10;AAYABgBZAQAAhwUAAAAA&#10;">
                <v:path arrowok="t"/>
                <v:fill on="f" focussize="0,0"/>
                <v:stroke weight="0.25pt" endarrow="block" endarrowwidth="narrow" endarrowlength="short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-384175</wp:posOffset>
                </wp:positionH>
                <wp:positionV relativeFrom="paragraph">
                  <wp:posOffset>210185</wp:posOffset>
                </wp:positionV>
                <wp:extent cx="628015" cy="75311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753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信息录入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血片采集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25pt;margin-top:16.55pt;height:59.3pt;width:49.45pt;z-index:251658240;mso-width-relative:page;mso-height-relative:page;" filled="f" stroked="f" coordsize="21600,21600" o:gfxdata="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GGaFeTbAAAACQEAAA8AAAAA&#10;AAAAAQAgAAAAIgAAAGRycy9kb3ducmV2LnhtbFBLAQIUABQAAAAIAIdO4kBK4wyPnwEAABgDAAAO&#10;AAAAAAAAAAEAIAAAACoBAABkcnMvZTJvRG9jLnhtbFBLBQYAAAAABgAGAFkBAAA7BQAAAAA=&#10;">
                <v:path/>
                <v:fill on="f" focussize="0,0"/>
                <v:stroke on="f"/>
                <v:imagedata o:title=""/>
                <o:lock v:ext="edit" grouping="f" rotation="f" text="f" aspectratio="f"/>
                <v:textbox style="layout-flow:vertical-ideographic;"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信息录入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血片采集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1939925</wp:posOffset>
                </wp:positionH>
                <wp:positionV relativeFrom="paragraph">
                  <wp:posOffset>69215</wp:posOffset>
                </wp:positionV>
                <wp:extent cx="942975" cy="295275"/>
                <wp:effectExtent l="4445" t="5080" r="5080" b="444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lang w:eastAsia="zh-CN"/>
                              </w:rPr>
                              <w:t>同意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2.75pt;margin-top:5.45pt;height:23.25pt;width:74.25pt;z-index:251684864;mso-width-relative:page;mso-height-relative:page;" fillcolor="#FFFFFF" filled="t" stroked="t" coordsize="21600,21600" o:gfxdata="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Y5LyXYAAAACQEAAA8AAAAAAAAAAQAgAAAAIgAAAGRycy9k&#10;b3ducmV2LnhtbFBLAQIUABQAAAAIAIdO4kCbG87FAgIAAB0EAAAOAAAAAAAAAAEAIAAAACcBAABk&#10;cnMvZTJvRG9jLnhtbFBLBQYAAAAABgAGAFkBAACbBQAAAAA=&#10;">
                <v:path/>
                <v:fill on="t" focussize="0,0"/>
                <v:stroke color="#FFFFFF"/>
                <v:imagedata o:title=""/>
                <o:lock v:ext="edit" grouping="f" rotation="f" text="f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lang w:eastAsia="zh-CN"/>
                        </w:rPr>
                        <w:t>同意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 xml:space="preserve">  5日</w:t>
      </w:r>
    </w:p>
    <w:p>
      <w:pPr>
        <w:rPr>
          <w:color w:val="000000"/>
          <w:lang w:val="en-US"/>
        </w:rPr>
      </w:pPr>
    </w:p>
    <w:p>
      <w:pPr>
        <w:ind w:firstLine="640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121285</wp:posOffset>
                </wp:positionV>
                <wp:extent cx="2143125" cy="462915"/>
                <wp:effectExtent l="4445" t="4445" r="5080" b="889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46291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spacing w:val="2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pacing w:val="20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pacing w:val="20"/>
                                <w:sz w:val="28"/>
                                <w:szCs w:val="28"/>
                                <w:lang w:eastAsia="zh-CN"/>
                              </w:rPr>
                              <w:t>辖区妇幼保健院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9pt;margin-top:9.55pt;height:36.45pt;width:168.75pt;z-index:251680768;mso-width-relative:page;mso-height-relative:page;" filled="f" stroked="t" coordsize="21600,21600" o:gfxdata="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6k1C&#10;cdYAAAAJAQAADwAAAAAAAAABACAAAAAiAAAAZHJzL2Rvd25yZXYueG1sUEsBAhQAFAAAAAgAh07i&#10;QFKbBAnrAQAAwQMAAA4AAAAAAAAAAQAgAAAAJQEAAGRycy9lMm9Eb2MueG1sUEsFBgAAAAAGAAYA&#10;WQEAAIIFAAAAAA==&#10;">
                <v:path/>
                <v:fill on="f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spacing w:val="2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pacing w:val="20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spacing w:val="20"/>
                          <w:sz w:val="28"/>
                          <w:szCs w:val="28"/>
                          <w:lang w:eastAsia="zh-CN"/>
                        </w:rPr>
                        <w:t>辖区妇幼保健院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118745</wp:posOffset>
                </wp:positionV>
                <wp:extent cx="1922780" cy="628015"/>
                <wp:effectExtent l="0" t="0" r="1270" b="63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92278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y;margin-left:-19.1pt;margin-top:9.35pt;height:49.45pt;width:151.4pt;z-index:251659264;mso-width-relative:page;mso-height-relative:page;" fillcolor="#FFFFFF" filled="t" stroked="f" coordsize="21600,21600" o:gfxdata="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YTOcDZAAAACgEAAA8AAAAAAAAAAQAgAAAAIgAAAGRycy9kb3ducmV2LnhtbFBLAQIUABQAAAAI&#10;AIdO4kATRap/swEAAD4DAAAOAAAAAAAAAAEAIAAAACgBAABkcnMvZTJvRG9jLnhtbFBLBQYAAAAA&#10;BgAGAFkBAABNBQAAAAA=&#10;">
                <v:path/>
                <v:fill on="t" color2="#FFFFF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302895</wp:posOffset>
                </wp:positionV>
                <wp:extent cx="635" cy="1036320"/>
                <wp:effectExtent l="48260" t="0" r="65405" b="1143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036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.05pt;margin-top:23.85pt;height:81.6pt;width:0.05pt;z-index:251674624;mso-width-relative:page;mso-height-relative:page;" filled="f" stroked="t" coordsize="21600,21600" o:gfxdata="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kiw6J2QAAAAgB&#10;AAAPAAAAAAAAAAEAIAAAACIAAABkcnMvZG93bnJldi54bWxQSwECFAAUAAAACACHTuJAUi5K/+EB&#10;AACZAwAADgAAAAAAAAABACAAAAAoAQAAZHJzL2Uyb0RvYy54bWxQSwUGAAAAAAYABgBZAQAAewUA&#10;AAAA&#10;">
                <v:path arrowok="t"/>
                <v:fill on="f" focussize="0,0"/>
                <v:stroke endarrow="open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227965</wp:posOffset>
                </wp:positionV>
                <wp:extent cx="640080" cy="49403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94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5日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.3pt;margin-top:17.95pt;height:38.9pt;width:50.4pt;z-index:251665408;mso-width-relative:page;mso-height-relative:page;" filled="f" stroked="f" coordsize="21600,21600" o:gfxdata="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WIau9NcAAAAJAQAADwAAAAAAAAABACAAAAAiAAAA&#10;ZHJzL2Rvd25yZXYueG1sUEsBAhQAFAAAAAgAh07iQDi/786WAQAACgMAAA4AAAAAAAAAAQAgAAAA&#10;JgEAAGRycy9lMm9Eb2MueG1sUEsFBgAAAAAGAAYAWQEAAC4FAAAAAA==&#10;">
                <v:path/>
                <v:fill on="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5日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107315</wp:posOffset>
                </wp:positionV>
                <wp:extent cx="609600" cy="75311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753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数据审核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血片汇总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5pt;margin-top:8.45pt;height:59.3pt;width:48pt;z-index:251660288;mso-width-relative:page;mso-height-relative:page;" filled="f" stroked="f" coordsize="21600,21600" o:gfxdata="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EyHKvPYAAAACQEAAA8AAAAAAAAA&#10;AQAgAAAAIgAAAGRycy9kb3ducmV2LnhtbFBLAQIUABQAAAAIAIdO4kAjdh7TnwEAABgDAAAOAAAA&#10;AAAAAAEAIAAAACcBAABkcnMvZTJvRG9jLnhtbFBLBQYAAAAABgAGAFkBAAA4BQAAAAA=&#10;">
                <v:path/>
                <v:fill on="f" focussize="0,0"/>
                <v:stroke on="f"/>
                <v:imagedata o:title=""/>
                <o:lock v:ext="edit" grouping="f" rotation="f" text="f" aspectratio="f"/>
                <v:textbox style="layout-flow:vertical-ideographic;"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数据审核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血片汇总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247650</wp:posOffset>
                </wp:positionV>
                <wp:extent cx="2237740" cy="391160"/>
                <wp:effectExtent l="4445" t="4445" r="5715" b="2349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7740" cy="3911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1.65pt;margin-top:19.5pt;height:30.8pt;width:176.2pt;z-index:251681792;mso-width-relative:page;mso-height-relative:page;" filled="f" stroked="t" coordsize="21600,21600" o:gfxdata="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7&#10;A1nh1QAAAAoBAAAPAAAAAAAAAAEAIAAAACIAAABkcnMvZG93bnJldi54bWxQSwECFAAUAAAACACH&#10;TuJA64SDN+4BAAC/AwAADgAAAAAAAAABACAAAAAkAQAAZHJzL2Uyb0RvYy54bWxQSwUGAAAAAAYA&#10;BgBZAQAAhAUAAAAA&#10;">
                <v:path/>
                <v:fill on="f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191770</wp:posOffset>
                </wp:positionV>
                <wp:extent cx="1969135" cy="447675"/>
                <wp:effectExtent l="0" t="0" r="12065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1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spacing w:val="2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pacing w:val="20"/>
                                <w:sz w:val="28"/>
                                <w:szCs w:val="28"/>
                                <w:lang w:eastAsia="zh-CN"/>
                              </w:rPr>
                              <w:t>许昌市妇幼保健院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.35pt;margin-top:15.1pt;height:35.25pt;width:155.05pt;z-index:251661312;mso-width-relative:page;mso-height-relative:page;" fillcolor="#FFFFFF" filled="t" stroked="f" coordsize="21600,21600" o:gfxdata="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Hzy68dgA&#10;AAAKAQAADwAAAAAAAAABACAAAAAiAAAAZHJzL2Rvd25yZXYueG1sUEsBAhQAFAAAAAgAh07iQHHp&#10;UE2tAQAAMgMAAA4AAAAAAAAAAQAgAAAAJwEAAGRycy9lMm9Eb2MueG1sUEsFBgAAAAAGAAYAWQEA&#10;AEYFAAAAAA==&#10;">
                <v:path/>
                <v:fill on="t" color2="#FFFFF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spacing w:val="2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pacing w:val="20"/>
                          <w:sz w:val="28"/>
                          <w:szCs w:val="28"/>
                          <w:lang w:eastAsia="zh-CN"/>
                        </w:rPr>
                        <w:t>许昌市妇幼保健院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center" w:pos="36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210185</wp:posOffset>
                </wp:positionV>
                <wp:extent cx="1290320" cy="1082040"/>
                <wp:effectExtent l="3175" t="3810" r="1905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320" cy="10820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sm" len="sm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7.65pt;margin-top:16.55pt;height:85.2pt;width:101.6pt;z-index:251688960;mso-width-relative:page;mso-height-relative:page;" filled="f" stroked="t" coordsize="21600,21600" o:gfxdata="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46QvdoAAAAKAQAADwAAAAAAAAABACAAAAAiAAAAZHJzL2Rvd25yZXYueG1sUEsBAhQAFAAAAAgA&#10;h07iQMr0BU3qAQAAoAMAAA4AAAAAAAAAAQAgAAAAKQEAAGRycy9lMm9Eb2MueG1sUEsFBgAAAAAG&#10;AAYAWQEAAIUFAAAAAA==&#10;">
                <v:path arrowok="t"/>
                <v:fill on="f" focussize="0,0"/>
                <v:stroke endarrow="block" endarrowwidth="narrow" endarrowlength="short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379730</wp:posOffset>
                </wp:positionV>
                <wp:extent cx="488950" cy="93789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93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30个工作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日内反馈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.8pt;margin-top:29.9pt;height:73.85pt;width:38.5pt;z-index:251663360;mso-width-relative:page;mso-height-relative:page;" filled="f" stroked="f" coordsize="21600,21600" o:gfxdata="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F4LWlDWAAAACQEAAA8AAAAAAAAAAQAgAAAAIgAAAGRycy9k&#10;b3ducmV2LnhtbFBLAQIUABQAAAAIAIdO4kA+8oe1kgEAAAgDAAAOAAAAAAAAAAEAIAAAACUBAABk&#10;cnMvZTJvRG9jLnhtbFBLBQYAAAAABgAGAFkBAAApBQAAAAA=&#10;">
                <v:path/>
                <v:fill on="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30个工作</w:t>
                      </w:r>
                    </w:p>
                    <w:p>
                      <w:pP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日内反馈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334645</wp:posOffset>
                </wp:positionV>
                <wp:extent cx="635" cy="997585"/>
                <wp:effectExtent l="48260" t="0" r="65405" b="1206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9975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2pt;margin-top:26.35pt;height:78.55pt;width:0.05pt;z-index:251676672;mso-width-relative:page;mso-height-relative:page;" filled="f" stroked="t" coordsize="21600,21600" o:gfxdata="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wizeJdcAAAAIAQAADwAAAAAAAAABACAAAAAiAAAAZHJzL2Rvd25yZXYueG1sUEsBAhQAFAAAAAgA&#10;h07iQIc6ncDtAQAAqgMAAA4AAAAAAAAAAQAgAAAAJgEAAGRycy9lMm9Eb2MueG1sUEsFBgAAAAAG&#10;AAYAWQEAAIUFAAAAAA==&#10;">
                <v:path arrowok="t"/>
                <v:fill on="f" focussize="0,0"/>
                <v:stroke endarrow="open"/>
                <v:imagedata o:title=""/>
                <o:lock v:ext="edit" grouping="f" rotation="f" text="f" aspectratio="f"/>
              </v:shape>
            </w:pict>
          </mc:Fallback>
        </mc:AlternateContent>
      </w:r>
      <w:r>
        <w:rPr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285115</wp:posOffset>
                </wp:positionV>
                <wp:extent cx="635" cy="1036955"/>
                <wp:effectExtent l="48260" t="0" r="65405" b="1079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0369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pt;margin-top:22.45pt;height:81.65pt;width:0.05pt;z-index:251675648;mso-width-relative:page;mso-height-relative:page;" filled="f" stroked="t" coordsize="21600,21600" o:gfxdata="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8mOa/ZAAAACAEA&#10;AA8AAAAAAAAAAQAgAAAAIgAAAGRycy9kb3ducmV2LnhtbFBLAQIUABQAAAAIAIdO4kAjZu+94AEA&#10;AJkDAAAOAAAAAAAAAAEAIAAAACgBAABkcnMvZTJvRG9jLnhtbFBLBQYAAAAABgAGAFkBAAB6BQAA&#10;AAA=&#10;">
                <v:path arrowok="t"/>
                <v:fill on="f" focussize="0,0"/>
                <v:stroke endarrow="open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-538480</wp:posOffset>
                </wp:positionV>
                <wp:extent cx="347345" cy="1505585"/>
                <wp:effectExtent l="0" t="57912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800000">
                          <a:off x="0" y="0"/>
                          <a:ext cx="347345" cy="150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阳性结果告知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.35pt;margin-top:-42.4pt;height:118.55pt;width:27.35pt;rotation:8519680f;z-index:251678720;mso-width-relative:page;mso-height-relative:page;" filled="f" stroked="f" coordsize="21600,21600" o:gfxdata="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BY0JyjaAAAACwEAAA8A&#10;AAAAAAAAAQAgAAAAIgAAAGRycy9kb3ducmV2LnhtbFBLAQIUABQAAAAIAIdO4kBssOT1owEAABcD&#10;AAAOAAAAAAAAAAEAIAAAACkBAABkcnMvZTJvRG9jLnhtbFBLBQYAAAAABgAGAFkBAAA+BQAAAAA=&#10;">
                <v:path/>
                <v:fill on="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阳性结果告知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22225</wp:posOffset>
                </wp:positionV>
                <wp:extent cx="609600" cy="75311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753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血片汇总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数据审核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1.15pt;margin-top:1.75pt;height:59.3pt;width:48pt;z-index:251662336;mso-width-relative:page;mso-height-relative:page;" filled="f" stroked="f" coordsize="21600,21600" o:gfxdata="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qwpvv2gAAAAgBAAAPAAAA&#10;AAAAAAEAIAAAACIAAABkcnMvZG93bnJldi54bWxQSwECFAAUAAAACACHTuJAb4TZMKEBAAAWAwAA&#10;DgAAAAAAAAABACAAAAApAQAAZHJzL2Uyb0RvYy54bWxQSwUGAAAAAAYABgBZAQAAPAUAAAAA&#10;">
                <v:path/>
                <v:fill on="f" focussize="0,0"/>
                <v:stroke on="f"/>
                <v:imagedata o:title=""/>
                <o:lock v:ext="edit" grouping="f" rotation="f" text="f" aspectratio="f"/>
                <v:textbox style="layout-flow:vertical-ideographic;"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血片汇总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数据审核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84455</wp:posOffset>
                </wp:positionV>
                <wp:extent cx="987425" cy="28829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98742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结果告知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y;margin-left:148.6pt;margin-top:6.65pt;height:22.7pt;width:77.75pt;z-index:251666432;mso-width-relative:page;mso-height-relative:page;" filled="f" stroked="f" coordsize="21600,21600" o:gfxdata="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iW/ZkNoAAAAJAQAADwAAAAAA&#10;AAABACAAAAAiAAAAZHJzL2Rvd25yZXYueG1sUEsBAhQAFAAAAAgAh07iQDTIwRCfAQAAEgMAAA4A&#10;AAAAAAAAAQAgAAAAKQEAAGRycy9lMm9Eb2MueG1sUEsFBgAAAAAGAAYAWQEAADoFAAAAAA==&#10;">
                <v:path/>
                <v:fill on="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结果告知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185420</wp:posOffset>
                </wp:positionV>
                <wp:extent cx="2219325" cy="427355"/>
                <wp:effectExtent l="4445" t="4445" r="5080" b="635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219325" cy="4273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y;margin-left:-41.55pt;margin-top:14.6pt;height:33.65pt;width:174.75pt;z-index:251682816;mso-width-relative:page;mso-height-relative:page;" filled="f" stroked="t" coordsize="21600,21600" o:gfxdata="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Yw7DT2AAAAAkBAAAPAAAAAAAAAAEAIAAAACIAAABkcnMvZG93bnJldi54bWxQSwECFAAU&#10;AAAACACHTuJA/ijlKPEBAADLAwAADgAAAAAAAAABACAAAAAnAQAAZHJzL2Uyb0RvYy54bWxQSwUG&#10;AAAAAAYABgBZAQAAigUAAAAA&#10;">
                <v:path/>
                <v:fill on="f" focussize="0,0"/>
                <v:stroke/>
                <v:imagedata o:title=""/>
                <o:lock v:ext="edit" grouping="f" rotation="f" text="f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139065</wp:posOffset>
                </wp:positionV>
                <wp:extent cx="1190625" cy="533400"/>
                <wp:effectExtent l="4445" t="4445" r="5080" b="1460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334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新生儿家长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7.6pt;margin-top:10.95pt;height:42pt;width:93.75pt;z-index:251679744;mso-width-relative:page;mso-height-relative:page;" filled="f" stroked="t" coordsize="21600,21600" o:gfxdata="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oobjldcAAAAKAQAADwAAAAAAAAABACAAAAAiAAAAZHJzL2Rvd25yZXYueG1sUEsBAhQAFAAAAAgA&#10;h07iQMWa5OrtAQAAwQMAAA4AAAAAAAAAAQAgAAAAJgEAAGRycy9lMm9Eb2MueG1sUEsFBgAAAAAG&#10;AAYAWQEAAIUFAAAAAA==&#10;">
                <v:path/>
                <v:fill on="f"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00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/>
                          <w:sz w:val="28"/>
                          <w:szCs w:val="28"/>
                          <w:lang w:eastAsia="zh-CN"/>
                        </w:rPr>
                        <w:t>新生儿家长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395605</wp:posOffset>
                </wp:positionV>
                <wp:extent cx="962025" cy="23495"/>
                <wp:effectExtent l="0" t="46990" r="9525" b="43815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62025" cy="234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7.35pt;margin-top:31.15pt;height:1.85pt;width:75.75pt;z-index:251677696;mso-width-relative:page;mso-height-relative:page;" filled="f" stroked="t" coordsize="21600,21600" o:gfxdata="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kyr0kNgA&#10;AAAJAQAADwAAAAAAAAABACAAAAAiAAAAZHJzL2Rvd25yZXYueG1sUEsBAhQAFAAAAAgAh07iQJ9U&#10;B3rmAQAApgMAAA4AAAAAAAAAAQAgAAAAJwEAAGRycy9lMm9Eb2MueG1sUEsFBgAAAAAGAAYAWQEA&#10;AH8FAAAAAA==&#10;">
                <v:path arrowok="t"/>
                <v:fill on="f" focussize="0,0"/>
                <v:stroke endarrow="open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167640</wp:posOffset>
                </wp:positionV>
                <wp:extent cx="1016635" cy="538480"/>
                <wp:effectExtent l="0" t="0" r="12065" b="1397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635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  <w:lang w:eastAsia="zh-CN"/>
                              </w:rPr>
                              <w:t>检测机构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25pt;margin-top:13.2pt;height:42.4pt;width:80.05pt;z-index:251664384;mso-width-relative:page;mso-height-relative:page;" fillcolor="#FFFFFF" filled="t" stroked="f" coordsize="21600,21600" o:gfxdata="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dWRU&#10;KNgAAAAKAQAADwAAAAAAAAABACAAAAAiAAAAZHJzL2Rvd25yZXYueG1sUEsBAhQAFAAAAAgAh07i&#10;QM9JqeWwAQAANAMAAA4AAAAAAAAAAQAgAAAAJwEAAGRycy9lMm9Eb2MueG1sUEsFBgAAAAAGAAYA&#10;WQEAAEkFAAAAAA==&#10;">
                <v:path/>
                <v:fill on="t" color2="#FFFFF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8"/>
                          <w:szCs w:val="28"/>
                          <w:lang w:eastAsia="zh-CN"/>
                        </w:rPr>
                        <w:t>检测机构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F3718"/>
    <w:rsid w:val="39BF371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2018-08-01T08:00:00Z</dcterms:created>
  <dc:creator>Administrator</dc:creator>
  <cp:lastModifiedBy>Administrator</cp:lastModifiedBy>
  <dcterms:modified xsi:type="dcterms:W3CDTF">2018-08-01T08:01:02Z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