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tbl>
      <w:tblPr>
        <w:tblStyle w:val="3"/>
        <w:tblpPr w:leftFromText="180" w:rightFromText="180" w:vertAnchor="text" w:horzAnchor="page" w:tblpX="1245" w:tblpY="287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0" w:hRule="atLeast"/>
        </w:trPr>
        <w:tc>
          <w:tcPr>
            <w:tcW w:w="9766" w:type="dxa"/>
            <w:vAlign w:val="top"/>
          </w:tcPr>
          <w:p>
            <w:pPr>
              <w:spacing w:line="180" w:lineRule="atLeast"/>
              <w:jc w:val="both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许昌市新生儿耳聋基因芯片筛查流程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1、标本采集:在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全市卫生计生部门确定的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助产机构，由医护人员完成血片采集。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2、实验检测:送指定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中标的检测机构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完成耳聋基因芯片检测。 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3、结果查询: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标本送达后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个工作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日后，可按采血卡上提供的网址或电话査询结果。 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基因筛查结果分2种情况: 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①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阴性:提示未携带常见的9-15项耳聋基因突变，又可以分为2种情况: 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A.如同时常规听筛通过，则进入听力保健随诊程序。 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B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如同时常规听筛未通过，则需做进一步相关检测。 </w:t>
            </w:r>
          </w:p>
          <w:p>
            <w:pPr>
              <w:spacing w:line="180" w:lineRule="atLeast"/>
              <w:ind w:firstLine="640" w:firstLineChars="200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仿宋_GB2312" w:eastAsia="仿宋_GB2312"/>
                <w:sz w:val="32"/>
                <w:szCs w:val="32"/>
              </w:rPr>
              <w:t>②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阳性:提示至少携带常见的9-15项耳聋基因突变之一，又可以分为2种情况: 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A.如同时常规听筛通过，此类结果提示新生儿携带遗传性耳聋基因突变，或药物性耳聋/迟发性耳聋高危个体，需进一步进行听力保健相关咨询。 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B.如同时常规听筛未通过，此类结果提示新生儿患有遗传性耳聋，需进一步诊断。 </w:t>
            </w:r>
          </w:p>
          <w:p>
            <w:pPr>
              <w:spacing w:line="18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4、结果诊断:如果筛查结果阳性，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按本人自愿的原则可到具备资质的医疗机构进行遗传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咨询或检测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，其费用自理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71CFD"/>
    <w:rsid w:val="20F71C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2018-08-01T07:59:00Z</dcterms:created>
  <dc:creator>Administrator</dc:creator>
  <cp:lastModifiedBy>Administrator</cp:lastModifiedBy>
  <dcterms:modified xsi:type="dcterms:W3CDTF">2018-08-01T07:59:48Z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